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C8" w:rsidRDefault="00DF6631" w:rsidP="00DF6631">
      <w:pPr>
        <w:pStyle w:val="Title"/>
      </w:pPr>
      <w:r>
        <w:t>Thayer Hotel Event A/V Questionnaire</w:t>
      </w:r>
    </w:p>
    <w:p w:rsidR="00DF6631" w:rsidRDefault="002B67FB" w:rsidP="002B67FB">
      <w:r>
        <w:t>This questionnaire is designed to help make sure we at The Historic Thayer Hotel can have all the resources necessary to ensure seamless delivery of your content to your group. We understand that needs may change as the event draws closer, but this form is designed to act as a starting point from which we can configure our equipment to best serve the needs of your presentation. The IT/AV office can be contacted at 845-446-4731 x7902 with any technical questions you may have. Thank you.</w:t>
      </w:r>
    </w:p>
    <w:p w:rsidR="00F83784" w:rsidRDefault="00F83784" w:rsidP="00F83784">
      <w:pPr>
        <w:tabs>
          <w:tab w:val="right" w:pos="9360"/>
        </w:tabs>
      </w:pPr>
      <w:r>
        <w:t xml:space="preserve">Client name: </w:t>
      </w:r>
      <w:sdt>
        <w:sdtPr>
          <w:id w:val="77157633"/>
          <w:placeholder>
            <w:docPart w:val="6A64F63E7B464426A57AFAA90774B4A8"/>
          </w:placeholder>
          <w:showingPlcHdr/>
          <w:text/>
        </w:sdtPr>
        <w:sdtContent>
          <w:r w:rsidR="00526936" w:rsidRPr="005B72E1">
            <w:rPr>
              <w:rStyle w:val="PlaceholderText"/>
            </w:rPr>
            <w:t>Click here to enter text.</w:t>
          </w:r>
        </w:sdtContent>
      </w:sdt>
      <w:r>
        <w:tab/>
        <w:t xml:space="preserve">Event date(s): </w:t>
      </w:r>
      <w:sdt>
        <w:sdtPr>
          <w:id w:val="77157634"/>
          <w:placeholder>
            <w:docPart w:val="BA11246CB13E4BEC8EE3221C240B811C"/>
          </w:placeholder>
          <w:showingPlcHdr/>
          <w:text/>
        </w:sdtPr>
        <w:sdtContent>
          <w:r w:rsidRPr="005B72E1">
            <w:rPr>
              <w:rStyle w:val="PlaceholderText"/>
            </w:rPr>
            <w:t>Click here to enter text.</w:t>
          </w:r>
        </w:sdtContent>
      </w:sdt>
    </w:p>
    <w:p w:rsidR="00F83784" w:rsidRDefault="00AC60F5" w:rsidP="00F83784">
      <w:pPr>
        <w:tabs>
          <w:tab w:val="right" w:pos="9360"/>
        </w:tabs>
      </w:pPr>
      <w:r>
        <w:t xml:space="preserve">Event room: </w:t>
      </w:r>
      <w:sdt>
        <w:sdtPr>
          <w:id w:val="77157637"/>
          <w:placeholder>
            <w:docPart w:val="49D0EE5A731E4AE5AD75CA48A454C057"/>
          </w:placeholder>
          <w:showingPlcHdr/>
          <w:comboBox>
            <w:listItem w:value="Choose a room."/>
            <w:listItem w:displayText="Bradley" w:value="Bradley"/>
            <w:listItem w:displayText="Eisenhower" w:value="Eisenhower"/>
            <w:listItem w:displayText="Hap Arnold" w:value="Hap Arnold"/>
            <w:listItem w:displayText="Pershing" w:value="Pershing"/>
            <w:listItem w:displayText="Washington" w:value="Washington"/>
            <w:listItem w:displayText="East Boardroom" w:value="East Boardroom"/>
            <w:listItem w:displayText="West Boardroom" w:value="West Boardroom"/>
          </w:comboBox>
        </w:sdtPr>
        <w:sdtContent>
          <w:r w:rsidRPr="005B72E1">
            <w:rPr>
              <w:rStyle w:val="PlaceholderText"/>
            </w:rPr>
            <w:t>Choose an item.</w:t>
          </w:r>
        </w:sdtContent>
      </w:sdt>
      <w:r>
        <w:tab/>
        <w:t>Event time(s):</w:t>
      </w:r>
      <w:sdt>
        <w:sdtPr>
          <w:id w:val="77157642"/>
          <w:placeholder>
            <w:docPart w:val="53AB9F868BCB4C08A9816A3E08FCBEFF"/>
          </w:placeholder>
          <w:showingPlcHdr/>
          <w:text/>
        </w:sdtPr>
        <w:sdtContent>
          <w:r w:rsidRPr="005B72E1">
            <w:rPr>
              <w:rStyle w:val="PlaceholderText"/>
            </w:rPr>
            <w:t>Click here to enter text.</w:t>
          </w:r>
        </w:sdtContent>
      </w:sdt>
    </w:p>
    <w:p w:rsidR="00AC60F5" w:rsidRDefault="00EE1D38" w:rsidP="00AC60F5">
      <w:pPr>
        <w:pStyle w:val="ListParagraph"/>
        <w:numPr>
          <w:ilvl w:val="0"/>
          <w:numId w:val="2"/>
        </w:numPr>
        <w:spacing w:after="240"/>
      </w:pPr>
      <w:r>
        <w:t>Does your presentation contain?</w:t>
      </w:r>
      <w:r w:rsidR="002B67FB">
        <w:t xml:space="preserve"> </w:t>
      </w:r>
      <w:sdt>
        <w:sdtPr>
          <w:alias w:val="Presentation Type"/>
          <w:tag w:val="Presentation Type"/>
          <w:id w:val="77157596"/>
          <w:placeholder>
            <w:docPart w:val="7FD2AF8DEB694E7FBF24882BF9FBA74D"/>
          </w:placeholder>
          <w:showingPlcHdr/>
          <w:comboBox>
            <w:listItem w:value="Choose an item."/>
            <w:listItem w:displayText="PowerPoint/Photo Only" w:value="PowerPoint/Photo Only"/>
            <w:listItem w:displayText="Audio" w:value="Audio"/>
            <w:listItem w:displayText="Audio/Video" w:value="Audio/Video"/>
          </w:comboBox>
        </w:sdtPr>
        <w:sdtContent>
          <w:r w:rsidR="0059334D" w:rsidRPr="005B72E1">
            <w:rPr>
              <w:rStyle w:val="PlaceholderText"/>
            </w:rPr>
            <w:t>Choose an item.</w:t>
          </w:r>
        </w:sdtContent>
      </w:sdt>
      <w:r w:rsidR="002B67FB">
        <w:br/>
      </w:r>
      <w:r>
        <w:t>C</w:t>
      </w:r>
      <w:r w:rsidR="002B67FB">
        <w:t xml:space="preserve">omments: </w:t>
      </w:r>
      <w:sdt>
        <w:sdtPr>
          <w:id w:val="77157602"/>
          <w:placeholder>
            <w:docPart w:val="00F8E9CF2BD9439990AA0AADEEBAC6DF"/>
          </w:placeholder>
          <w:showingPlcHdr/>
          <w:text w:multiLine="1"/>
        </w:sdtPr>
        <w:sdtContent>
          <w:r w:rsidR="002B67FB" w:rsidRPr="005B72E1">
            <w:rPr>
              <w:rStyle w:val="PlaceholderText"/>
            </w:rPr>
            <w:t>Click here to enter text.</w:t>
          </w:r>
        </w:sdtContent>
      </w:sdt>
    </w:p>
    <w:p w:rsidR="002B67FB" w:rsidRDefault="002B67FB" w:rsidP="00AC60F5">
      <w:pPr>
        <w:pStyle w:val="ListParagraph"/>
        <w:numPr>
          <w:ilvl w:val="0"/>
          <w:numId w:val="2"/>
        </w:numPr>
        <w:spacing w:after="240"/>
      </w:pPr>
      <w:r>
        <w:t>Do you require an Internet c</w:t>
      </w:r>
      <w:r w:rsidR="00EE1D38">
        <w:t xml:space="preserve">onnection for your presentation? </w:t>
      </w:r>
      <w:sdt>
        <w:sdtPr>
          <w:id w:val="77157612"/>
          <w:placeholder>
            <w:docPart w:val="2C1D40A514A24E55801C6D77BD7760C3"/>
          </w:placeholder>
          <w:showingPlcHdr/>
          <w:comboBox>
            <w:listItem w:value="Choose an item."/>
            <w:listItem w:displayText="No" w:value="No"/>
            <w:listItem w:displayText="Wi-Fi" w:value="Wi-Fi"/>
            <w:listItem w:displayText="Hard Wired" w:value="Hard Wired"/>
          </w:comboBox>
        </w:sdtPr>
        <w:sdtContent>
          <w:r w:rsidR="00EE1D38" w:rsidRPr="005B72E1">
            <w:rPr>
              <w:rStyle w:val="PlaceholderText"/>
            </w:rPr>
            <w:t>Choose an item.</w:t>
          </w:r>
        </w:sdtContent>
      </w:sdt>
      <w:r w:rsidR="00EE1D38" w:rsidRPr="00EE1D38">
        <w:t xml:space="preserve"> </w:t>
      </w:r>
      <w:r w:rsidR="00EE1D38">
        <w:br/>
        <w:t xml:space="preserve">Comments: </w:t>
      </w:r>
      <w:sdt>
        <w:sdtPr>
          <w:id w:val="77157614"/>
          <w:placeholder>
            <w:docPart w:val="0A2D08438E7E4A919A4F418627F781AC"/>
          </w:placeholder>
          <w:showingPlcHdr/>
          <w:text w:multiLine="1"/>
        </w:sdtPr>
        <w:sdtContent>
          <w:r w:rsidR="00EE1D38" w:rsidRPr="005B72E1">
            <w:rPr>
              <w:rStyle w:val="PlaceholderText"/>
            </w:rPr>
            <w:t>Click here to enter text.</w:t>
          </w:r>
        </w:sdtContent>
      </w:sdt>
    </w:p>
    <w:p w:rsidR="00EE1D38" w:rsidRDefault="00EE1D38" w:rsidP="00AC60F5">
      <w:pPr>
        <w:pStyle w:val="ListParagraph"/>
        <w:numPr>
          <w:ilvl w:val="0"/>
          <w:numId w:val="2"/>
        </w:numPr>
        <w:spacing w:after="240"/>
      </w:pPr>
      <w:r>
        <w:t xml:space="preserve">How many laptops/devices will be used to present? </w:t>
      </w:r>
      <w:sdt>
        <w:sdtPr>
          <w:id w:val="77157615"/>
          <w:placeholder>
            <w:docPart w:val="BC01E4649EE246A4845672AF964D1F0D"/>
          </w:placeholder>
          <w:showingPlcHdr/>
          <w:text w:multiLine="1"/>
        </w:sdtPr>
        <w:sdtContent>
          <w:r w:rsidRPr="005B72E1">
            <w:rPr>
              <w:rStyle w:val="PlaceholderText"/>
            </w:rPr>
            <w:t>Click here to enter text.</w:t>
          </w:r>
        </w:sdtContent>
      </w:sdt>
    </w:p>
    <w:p w:rsidR="00EE1D38" w:rsidRDefault="00EE1D38" w:rsidP="00AC60F5">
      <w:pPr>
        <w:pStyle w:val="ListParagraph"/>
        <w:numPr>
          <w:ilvl w:val="0"/>
          <w:numId w:val="2"/>
        </w:numPr>
        <w:spacing w:after="240"/>
      </w:pPr>
      <w:r>
        <w:t xml:space="preserve">Where will the presenter be seated (e.g. podium, with group)? </w:t>
      </w:r>
      <w:sdt>
        <w:sdtPr>
          <w:id w:val="77157618"/>
          <w:placeholder>
            <w:docPart w:val="9206BF1346024CEB80863774E13285B0"/>
          </w:placeholder>
          <w:showingPlcHdr/>
          <w:text w:multiLine="1"/>
        </w:sdtPr>
        <w:sdtContent>
          <w:r w:rsidRPr="005B72E1">
            <w:rPr>
              <w:rStyle w:val="PlaceholderText"/>
            </w:rPr>
            <w:t>Click here to enter text.</w:t>
          </w:r>
        </w:sdtContent>
      </w:sdt>
    </w:p>
    <w:p w:rsidR="00EE1D38" w:rsidRDefault="00EE1D38" w:rsidP="00AC60F5">
      <w:pPr>
        <w:pStyle w:val="ListParagraph"/>
        <w:numPr>
          <w:ilvl w:val="0"/>
          <w:numId w:val="2"/>
        </w:numPr>
        <w:spacing w:after="240"/>
      </w:pPr>
      <w:r>
        <w:t xml:space="preserve">Will power be required at the tables for participant use? </w:t>
      </w:r>
      <w:r w:rsidR="00E214EE">
        <w:fldChar w:fldCharType="begin">
          <w:ffData>
            <w:name w:val="Check1"/>
            <w:enabled/>
            <w:calcOnExit w:val="0"/>
            <w:checkBox>
              <w:sizeAuto/>
              <w:default w:val="0"/>
              <w:checked w:val="0"/>
            </w:checkBox>
          </w:ffData>
        </w:fldChar>
      </w:r>
      <w:bookmarkStart w:id="0" w:name="Check1"/>
      <w:r>
        <w:instrText xml:space="preserve"> FORMCHECKBOX </w:instrText>
      </w:r>
      <w:r w:rsidR="00E214EE">
        <w:fldChar w:fldCharType="separate"/>
      </w:r>
      <w:r w:rsidR="00E214EE">
        <w:fldChar w:fldCharType="end"/>
      </w:r>
      <w:bookmarkEnd w:id="0"/>
      <w:r>
        <w:t xml:space="preserve"> Yes</w:t>
      </w:r>
      <w:r>
        <w:tab/>
      </w:r>
      <w:r w:rsidR="00E214EE">
        <w:fldChar w:fldCharType="begin">
          <w:ffData>
            <w:name w:val="Check2"/>
            <w:enabled/>
            <w:calcOnExit w:val="0"/>
            <w:checkBox>
              <w:sizeAuto/>
              <w:default w:val="0"/>
            </w:checkBox>
          </w:ffData>
        </w:fldChar>
      </w:r>
      <w:bookmarkStart w:id="1" w:name="Check2"/>
      <w:r>
        <w:instrText xml:space="preserve"> FORMCHECKBOX </w:instrText>
      </w:r>
      <w:r w:rsidR="00E214EE">
        <w:fldChar w:fldCharType="separate"/>
      </w:r>
      <w:r w:rsidR="00E214EE">
        <w:fldChar w:fldCharType="end"/>
      </w:r>
      <w:bookmarkEnd w:id="1"/>
      <w:r>
        <w:t xml:space="preserve"> No</w:t>
      </w:r>
    </w:p>
    <w:p w:rsidR="00EE1D38" w:rsidRDefault="009A282B" w:rsidP="001E1304">
      <w:pPr>
        <w:pStyle w:val="ListParagraph"/>
        <w:numPr>
          <w:ilvl w:val="0"/>
          <w:numId w:val="2"/>
        </w:numPr>
        <w:spacing w:after="240"/>
      </w:pPr>
      <w:r>
        <w:t xml:space="preserve">Are </w:t>
      </w:r>
      <w:r w:rsidR="00EE1D38">
        <w:t xml:space="preserve">microphones required? How many? </w:t>
      </w:r>
      <w:r w:rsidR="00E214EE">
        <w:fldChar w:fldCharType="begin">
          <w:ffData>
            <w:name w:val="Check3"/>
            <w:enabled/>
            <w:calcOnExit w:val="0"/>
            <w:checkBox>
              <w:sizeAuto/>
              <w:default w:val="0"/>
            </w:checkBox>
          </w:ffData>
        </w:fldChar>
      </w:r>
      <w:bookmarkStart w:id="2" w:name="Check3"/>
      <w:r w:rsidR="00CD776F">
        <w:instrText xml:space="preserve"> FORMCHECKBOX </w:instrText>
      </w:r>
      <w:r w:rsidR="00E214EE">
        <w:fldChar w:fldCharType="separate"/>
      </w:r>
      <w:r w:rsidR="00E214EE">
        <w:fldChar w:fldCharType="end"/>
      </w:r>
      <w:bookmarkEnd w:id="2"/>
      <w:r w:rsidR="00EE1D38">
        <w:t xml:space="preserve"> No </w:t>
      </w:r>
      <w:r w:rsidR="00E214EE">
        <w:fldChar w:fldCharType="begin">
          <w:ffData>
            <w:name w:val="Check6"/>
            <w:enabled/>
            <w:calcOnExit w:val="0"/>
            <w:checkBox>
              <w:sizeAuto/>
              <w:default w:val="0"/>
            </w:checkBox>
          </w:ffData>
        </w:fldChar>
      </w:r>
      <w:bookmarkStart w:id="3" w:name="Check6"/>
      <w:r w:rsidR="001E1304">
        <w:instrText xml:space="preserve"> FORMCHECKBOX </w:instrText>
      </w:r>
      <w:r w:rsidR="00E214EE">
        <w:fldChar w:fldCharType="separate"/>
      </w:r>
      <w:r w:rsidR="00E214EE">
        <w:fldChar w:fldCharType="end"/>
      </w:r>
      <w:bookmarkEnd w:id="3"/>
      <w:r w:rsidR="001E1304">
        <w:t xml:space="preserve"> Yes</w:t>
      </w:r>
      <w:r w:rsidR="001E1304">
        <w:br/>
        <w:t xml:space="preserve">If Yes, </w:t>
      </w:r>
      <w:r w:rsidR="00E214EE">
        <w:fldChar w:fldCharType="begin">
          <w:ffData>
            <w:name w:val="Check4"/>
            <w:enabled/>
            <w:calcOnExit w:val="0"/>
            <w:checkBox>
              <w:sizeAuto/>
              <w:default w:val="0"/>
            </w:checkBox>
          </w:ffData>
        </w:fldChar>
      </w:r>
      <w:bookmarkStart w:id="4" w:name="Check4"/>
      <w:r w:rsidR="00CD776F">
        <w:instrText xml:space="preserve"> FORMCHECKBOX </w:instrText>
      </w:r>
      <w:r w:rsidR="00E214EE">
        <w:fldChar w:fldCharType="separate"/>
      </w:r>
      <w:r w:rsidR="00E214EE">
        <w:fldChar w:fldCharType="end"/>
      </w:r>
      <w:bookmarkEnd w:id="4"/>
      <w:r w:rsidR="00EE1D38">
        <w:t xml:space="preserve"> Lavalier </w:t>
      </w:r>
      <w:sdt>
        <w:sdtPr>
          <w:id w:val="77157625"/>
          <w:placeholder>
            <w:docPart w:val="34A236142564409CA6A38EF0817CC3E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EE1D38" w:rsidRPr="005B72E1">
            <w:rPr>
              <w:rStyle w:val="PlaceholderText"/>
            </w:rPr>
            <w:t>Choose an item.</w:t>
          </w:r>
        </w:sdtContent>
      </w:sdt>
      <w:r w:rsidR="00EE1D38">
        <w:t xml:space="preserve"> </w:t>
      </w:r>
      <w:r w:rsidR="00E214EE">
        <w:fldChar w:fldCharType="begin">
          <w:ffData>
            <w:name w:val="Check5"/>
            <w:enabled/>
            <w:calcOnExit w:val="0"/>
            <w:checkBox>
              <w:sizeAuto/>
              <w:default w:val="0"/>
            </w:checkBox>
          </w:ffData>
        </w:fldChar>
      </w:r>
      <w:bookmarkStart w:id="5" w:name="Check5"/>
      <w:r w:rsidR="00EE1D38">
        <w:instrText xml:space="preserve"> FORMCHECKBOX </w:instrText>
      </w:r>
      <w:r w:rsidR="00E214EE">
        <w:fldChar w:fldCharType="separate"/>
      </w:r>
      <w:r w:rsidR="00E214EE">
        <w:fldChar w:fldCharType="end"/>
      </w:r>
      <w:bookmarkEnd w:id="5"/>
      <w:r w:rsidR="00EE1D38">
        <w:t xml:space="preserve"> Hand Held </w:t>
      </w:r>
      <w:sdt>
        <w:sdtPr>
          <w:id w:val="77157627"/>
          <w:placeholder>
            <w:docPart w:val="06A69F976D064100BB804EF2C0D32934"/>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Pr="005B72E1">
            <w:rPr>
              <w:rStyle w:val="PlaceholderText"/>
            </w:rPr>
            <w:t>Choose an item.</w:t>
          </w:r>
        </w:sdtContent>
      </w:sdt>
    </w:p>
    <w:p w:rsidR="00F83784" w:rsidRDefault="00F83784" w:rsidP="00AC60F5">
      <w:pPr>
        <w:pStyle w:val="ListParagraph"/>
        <w:numPr>
          <w:ilvl w:val="0"/>
          <w:numId w:val="2"/>
        </w:numPr>
        <w:spacing w:after="240"/>
      </w:pPr>
      <w:r>
        <w:t xml:space="preserve">Will you require a technician for your event (4 hr min.) </w:t>
      </w:r>
      <w:sdt>
        <w:sdtPr>
          <w:id w:val="77157630"/>
          <w:placeholder>
            <w:docPart w:val="864DB1B467EF403C84BBBDBC3C0F1571"/>
          </w:placeholder>
          <w:showingPlcHdr/>
          <w:comboBox>
            <w:listItem w:value="Choose an item."/>
            <w:listItem w:displayText="No" w:value="No"/>
            <w:listItem w:displayText="Yes" w:value="Yes"/>
            <w:listItem w:displayText="See comments" w:value="See comments"/>
          </w:comboBox>
        </w:sdtPr>
        <w:sdtContent>
          <w:r w:rsidRPr="005B72E1">
            <w:rPr>
              <w:rStyle w:val="PlaceholderText"/>
            </w:rPr>
            <w:t>Choose an item.</w:t>
          </w:r>
        </w:sdtContent>
      </w:sdt>
    </w:p>
    <w:p w:rsidR="00F83784" w:rsidRPr="00DF6631" w:rsidRDefault="00F83784" w:rsidP="00AC60F5">
      <w:pPr>
        <w:pStyle w:val="ListParagraph"/>
        <w:numPr>
          <w:ilvl w:val="0"/>
          <w:numId w:val="2"/>
        </w:numPr>
        <w:spacing w:after="240"/>
      </w:pPr>
      <w:r>
        <w:t>Please briefly describe any special considerations not addressed here, any questions you may have or anything we can do to help place that special touch of distinction on your event.</w:t>
      </w:r>
      <w:r>
        <w:br/>
      </w:r>
      <w:sdt>
        <w:sdtPr>
          <w:id w:val="77157632"/>
          <w:placeholder>
            <w:docPart w:val="CDC448DE58C44B448D6F37447E97F435"/>
          </w:placeholder>
          <w:showingPlcHdr/>
          <w:text/>
        </w:sdtPr>
        <w:sdtContent>
          <w:r w:rsidRPr="005B72E1">
            <w:rPr>
              <w:rStyle w:val="PlaceholderText"/>
            </w:rPr>
            <w:t>Click here to enter text.</w:t>
          </w:r>
        </w:sdtContent>
      </w:sdt>
    </w:p>
    <w:sectPr w:rsidR="00F83784" w:rsidRPr="00DF6631" w:rsidSect="00FE50B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6202C"/>
    <w:multiLevelType w:val="hybridMultilevel"/>
    <w:tmpl w:val="BF244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C0BDA"/>
    <w:multiLevelType w:val="hybridMultilevel"/>
    <w:tmpl w:val="BAAE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cumentProtection w:edit="forms" w:enforcement="1" w:cryptProviderType="rsaFull" w:cryptAlgorithmClass="hash" w:cryptAlgorithmType="typeAny" w:cryptAlgorithmSid="4" w:cryptSpinCount="100000" w:hash="j2Qu9y0ro7F740jH/s02dQAfnMc=" w:salt="pQ3lKaKe1gY5MWc70tFx6Q=="/>
  <w:defaultTabStop w:val="720"/>
  <w:drawingGridHorizontalSpacing w:val="110"/>
  <w:displayHorizontalDrawingGridEvery w:val="2"/>
  <w:characterSpacingControl w:val="doNotCompress"/>
  <w:compat/>
  <w:rsids>
    <w:rsidRoot w:val="00526936"/>
    <w:rsid w:val="001E1304"/>
    <w:rsid w:val="002B67FB"/>
    <w:rsid w:val="002F57F3"/>
    <w:rsid w:val="00414E90"/>
    <w:rsid w:val="004905D3"/>
    <w:rsid w:val="00497279"/>
    <w:rsid w:val="004A6DA0"/>
    <w:rsid w:val="00526936"/>
    <w:rsid w:val="00576CA4"/>
    <w:rsid w:val="0059334D"/>
    <w:rsid w:val="00720515"/>
    <w:rsid w:val="009A282B"/>
    <w:rsid w:val="00A46AB9"/>
    <w:rsid w:val="00AC60F5"/>
    <w:rsid w:val="00B60CC8"/>
    <w:rsid w:val="00CD776F"/>
    <w:rsid w:val="00D84B63"/>
    <w:rsid w:val="00DF6631"/>
    <w:rsid w:val="00E214EE"/>
    <w:rsid w:val="00EC7583"/>
    <w:rsid w:val="00EE1D38"/>
    <w:rsid w:val="00F83784"/>
    <w:rsid w:val="00FE5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66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63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97279"/>
    <w:pPr>
      <w:ind w:left="720"/>
      <w:contextualSpacing/>
    </w:pPr>
  </w:style>
  <w:style w:type="character" w:styleId="PlaceholderText">
    <w:name w:val="Placeholder Text"/>
    <w:basedOn w:val="DefaultParagraphFont"/>
    <w:uiPriority w:val="99"/>
    <w:semiHidden/>
    <w:rsid w:val="002B67FB"/>
    <w:rPr>
      <w:color w:val="808080"/>
    </w:rPr>
  </w:style>
  <w:style w:type="paragraph" w:styleId="BalloonText">
    <w:name w:val="Balloon Text"/>
    <w:basedOn w:val="Normal"/>
    <w:link w:val="BalloonTextChar"/>
    <w:uiPriority w:val="99"/>
    <w:semiHidden/>
    <w:unhideWhenUsed/>
    <w:rsid w:val="002B6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FB"/>
    <w:rPr>
      <w:rFonts w:ascii="Tahoma" w:hAnsi="Tahoma" w:cs="Tahoma"/>
      <w:sz w:val="16"/>
      <w:szCs w:val="16"/>
    </w:rPr>
  </w:style>
  <w:style w:type="character" w:styleId="LineNumber">
    <w:name w:val="line number"/>
    <w:basedOn w:val="DefaultParagraphFont"/>
    <w:uiPriority w:val="99"/>
    <w:semiHidden/>
    <w:unhideWhenUsed/>
    <w:rsid w:val="00414E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hdelphi\merge\IT\AV%20Client%20Questionnaire\AV%20Question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64F63E7B464426A57AFAA90774B4A8"/>
        <w:category>
          <w:name w:val="General"/>
          <w:gallery w:val="placeholder"/>
        </w:category>
        <w:types>
          <w:type w:val="bbPlcHdr"/>
        </w:types>
        <w:behaviors>
          <w:behavior w:val="content"/>
        </w:behaviors>
        <w:guid w:val="{27033115-3A55-4F81-B7AF-57631862268B}"/>
      </w:docPartPr>
      <w:docPartBody>
        <w:p w:rsidR="002C4D6C" w:rsidRDefault="002C4D6C">
          <w:pPr>
            <w:pStyle w:val="6A64F63E7B464426A57AFAA90774B4A8"/>
          </w:pPr>
          <w:r w:rsidRPr="005B72E1">
            <w:rPr>
              <w:rStyle w:val="PlaceholderText"/>
            </w:rPr>
            <w:t>Click here to enter text.</w:t>
          </w:r>
        </w:p>
      </w:docPartBody>
    </w:docPart>
    <w:docPart>
      <w:docPartPr>
        <w:name w:val="BA11246CB13E4BEC8EE3221C240B811C"/>
        <w:category>
          <w:name w:val="General"/>
          <w:gallery w:val="placeholder"/>
        </w:category>
        <w:types>
          <w:type w:val="bbPlcHdr"/>
        </w:types>
        <w:behaviors>
          <w:behavior w:val="content"/>
        </w:behaviors>
        <w:guid w:val="{BD04E53C-FB79-4F6B-B790-C96418779B5F}"/>
      </w:docPartPr>
      <w:docPartBody>
        <w:p w:rsidR="002C4D6C" w:rsidRDefault="002C4D6C">
          <w:pPr>
            <w:pStyle w:val="BA11246CB13E4BEC8EE3221C240B811C"/>
          </w:pPr>
          <w:r w:rsidRPr="005B72E1">
            <w:rPr>
              <w:rStyle w:val="PlaceholderText"/>
            </w:rPr>
            <w:t>Click here to enter text.</w:t>
          </w:r>
        </w:p>
      </w:docPartBody>
    </w:docPart>
    <w:docPart>
      <w:docPartPr>
        <w:name w:val="49D0EE5A731E4AE5AD75CA48A454C057"/>
        <w:category>
          <w:name w:val="General"/>
          <w:gallery w:val="placeholder"/>
        </w:category>
        <w:types>
          <w:type w:val="bbPlcHdr"/>
        </w:types>
        <w:behaviors>
          <w:behavior w:val="content"/>
        </w:behaviors>
        <w:guid w:val="{FBA5B85F-0E6E-4BD4-B1F9-36F25D4499AF}"/>
      </w:docPartPr>
      <w:docPartBody>
        <w:p w:rsidR="002C4D6C" w:rsidRDefault="002C4D6C">
          <w:pPr>
            <w:pStyle w:val="49D0EE5A731E4AE5AD75CA48A454C057"/>
          </w:pPr>
          <w:r w:rsidRPr="005B72E1">
            <w:rPr>
              <w:rStyle w:val="PlaceholderText"/>
            </w:rPr>
            <w:t>Choose an item.</w:t>
          </w:r>
        </w:p>
      </w:docPartBody>
    </w:docPart>
    <w:docPart>
      <w:docPartPr>
        <w:name w:val="53AB9F868BCB4C08A9816A3E08FCBEFF"/>
        <w:category>
          <w:name w:val="General"/>
          <w:gallery w:val="placeholder"/>
        </w:category>
        <w:types>
          <w:type w:val="bbPlcHdr"/>
        </w:types>
        <w:behaviors>
          <w:behavior w:val="content"/>
        </w:behaviors>
        <w:guid w:val="{FF67A049-76BE-4098-930D-8038869D3D36}"/>
      </w:docPartPr>
      <w:docPartBody>
        <w:p w:rsidR="002C4D6C" w:rsidRDefault="002C4D6C">
          <w:pPr>
            <w:pStyle w:val="53AB9F868BCB4C08A9816A3E08FCBEFF"/>
          </w:pPr>
          <w:r w:rsidRPr="005B72E1">
            <w:rPr>
              <w:rStyle w:val="PlaceholderText"/>
            </w:rPr>
            <w:t>Click here to enter text.</w:t>
          </w:r>
        </w:p>
      </w:docPartBody>
    </w:docPart>
    <w:docPart>
      <w:docPartPr>
        <w:name w:val="7FD2AF8DEB694E7FBF24882BF9FBA74D"/>
        <w:category>
          <w:name w:val="General"/>
          <w:gallery w:val="placeholder"/>
        </w:category>
        <w:types>
          <w:type w:val="bbPlcHdr"/>
        </w:types>
        <w:behaviors>
          <w:behavior w:val="content"/>
        </w:behaviors>
        <w:guid w:val="{0C57FB0A-80B6-4F3C-8490-2B419FAE305D}"/>
      </w:docPartPr>
      <w:docPartBody>
        <w:p w:rsidR="002C4D6C" w:rsidRDefault="002C4D6C">
          <w:pPr>
            <w:pStyle w:val="7FD2AF8DEB694E7FBF24882BF9FBA74D"/>
          </w:pPr>
          <w:r w:rsidRPr="005B72E1">
            <w:rPr>
              <w:rStyle w:val="PlaceholderText"/>
            </w:rPr>
            <w:t>Choose an item.</w:t>
          </w:r>
        </w:p>
      </w:docPartBody>
    </w:docPart>
    <w:docPart>
      <w:docPartPr>
        <w:name w:val="00F8E9CF2BD9439990AA0AADEEBAC6DF"/>
        <w:category>
          <w:name w:val="General"/>
          <w:gallery w:val="placeholder"/>
        </w:category>
        <w:types>
          <w:type w:val="bbPlcHdr"/>
        </w:types>
        <w:behaviors>
          <w:behavior w:val="content"/>
        </w:behaviors>
        <w:guid w:val="{741A0167-1450-4762-A389-E715372438A5}"/>
      </w:docPartPr>
      <w:docPartBody>
        <w:p w:rsidR="002C4D6C" w:rsidRDefault="002C4D6C">
          <w:pPr>
            <w:pStyle w:val="00F8E9CF2BD9439990AA0AADEEBAC6DF"/>
          </w:pPr>
          <w:r w:rsidRPr="005B72E1">
            <w:rPr>
              <w:rStyle w:val="PlaceholderText"/>
            </w:rPr>
            <w:t>Click here to enter text.</w:t>
          </w:r>
        </w:p>
      </w:docPartBody>
    </w:docPart>
    <w:docPart>
      <w:docPartPr>
        <w:name w:val="2C1D40A514A24E55801C6D77BD7760C3"/>
        <w:category>
          <w:name w:val="General"/>
          <w:gallery w:val="placeholder"/>
        </w:category>
        <w:types>
          <w:type w:val="bbPlcHdr"/>
        </w:types>
        <w:behaviors>
          <w:behavior w:val="content"/>
        </w:behaviors>
        <w:guid w:val="{17C1495D-A3A9-48F2-BB5A-92E2ECFB942F}"/>
      </w:docPartPr>
      <w:docPartBody>
        <w:p w:rsidR="002C4D6C" w:rsidRDefault="002C4D6C">
          <w:pPr>
            <w:pStyle w:val="2C1D40A514A24E55801C6D77BD7760C3"/>
          </w:pPr>
          <w:r w:rsidRPr="005B72E1">
            <w:rPr>
              <w:rStyle w:val="PlaceholderText"/>
            </w:rPr>
            <w:t>Choose an item.</w:t>
          </w:r>
        </w:p>
      </w:docPartBody>
    </w:docPart>
    <w:docPart>
      <w:docPartPr>
        <w:name w:val="0A2D08438E7E4A919A4F418627F781AC"/>
        <w:category>
          <w:name w:val="General"/>
          <w:gallery w:val="placeholder"/>
        </w:category>
        <w:types>
          <w:type w:val="bbPlcHdr"/>
        </w:types>
        <w:behaviors>
          <w:behavior w:val="content"/>
        </w:behaviors>
        <w:guid w:val="{6DF8C230-9E49-491A-A394-62B76D17F0A9}"/>
      </w:docPartPr>
      <w:docPartBody>
        <w:p w:rsidR="002C4D6C" w:rsidRDefault="002C4D6C">
          <w:pPr>
            <w:pStyle w:val="0A2D08438E7E4A919A4F418627F781AC"/>
          </w:pPr>
          <w:r w:rsidRPr="005B72E1">
            <w:rPr>
              <w:rStyle w:val="PlaceholderText"/>
            </w:rPr>
            <w:t>Click here to enter text.</w:t>
          </w:r>
        </w:p>
      </w:docPartBody>
    </w:docPart>
    <w:docPart>
      <w:docPartPr>
        <w:name w:val="BC01E4649EE246A4845672AF964D1F0D"/>
        <w:category>
          <w:name w:val="General"/>
          <w:gallery w:val="placeholder"/>
        </w:category>
        <w:types>
          <w:type w:val="bbPlcHdr"/>
        </w:types>
        <w:behaviors>
          <w:behavior w:val="content"/>
        </w:behaviors>
        <w:guid w:val="{BC3DFE58-FC47-4F5C-9F75-C0C0736274EB}"/>
      </w:docPartPr>
      <w:docPartBody>
        <w:p w:rsidR="002C4D6C" w:rsidRDefault="002C4D6C">
          <w:pPr>
            <w:pStyle w:val="BC01E4649EE246A4845672AF964D1F0D"/>
          </w:pPr>
          <w:r w:rsidRPr="005B72E1">
            <w:rPr>
              <w:rStyle w:val="PlaceholderText"/>
            </w:rPr>
            <w:t>Click here to enter text.</w:t>
          </w:r>
        </w:p>
      </w:docPartBody>
    </w:docPart>
    <w:docPart>
      <w:docPartPr>
        <w:name w:val="9206BF1346024CEB80863774E13285B0"/>
        <w:category>
          <w:name w:val="General"/>
          <w:gallery w:val="placeholder"/>
        </w:category>
        <w:types>
          <w:type w:val="bbPlcHdr"/>
        </w:types>
        <w:behaviors>
          <w:behavior w:val="content"/>
        </w:behaviors>
        <w:guid w:val="{62EB6003-BC0F-409F-8DAE-CB3A23FEE11B}"/>
      </w:docPartPr>
      <w:docPartBody>
        <w:p w:rsidR="002C4D6C" w:rsidRDefault="002C4D6C">
          <w:pPr>
            <w:pStyle w:val="9206BF1346024CEB80863774E13285B0"/>
          </w:pPr>
          <w:r w:rsidRPr="005B72E1">
            <w:rPr>
              <w:rStyle w:val="PlaceholderText"/>
            </w:rPr>
            <w:t>Click here to enter text.</w:t>
          </w:r>
        </w:p>
      </w:docPartBody>
    </w:docPart>
    <w:docPart>
      <w:docPartPr>
        <w:name w:val="34A236142564409CA6A38EF0817CC3E6"/>
        <w:category>
          <w:name w:val="General"/>
          <w:gallery w:val="placeholder"/>
        </w:category>
        <w:types>
          <w:type w:val="bbPlcHdr"/>
        </w:types>
        <w:behaviors>
          <w:behavior w:val="content"/>
        </w:behaviors>
        <w:guid w:val="{E8F0AADD-9057-4401-8A72-D193F404E727}"/>
      </w:docPartPr>
      <w:docPartBody>
        <w:p w:rsidR="002C4D6C" w:rsidRDefault="002C4D6C">
          <w:pPr>
            <w:pStyle w:val="34A236142564409CA6A38EF0817CC3E6"/>
          </w:pPr>
          <w:r w:rsidRPr="005B72E1">
            <w:rPr>
              <w:rStyle w:val="PlaceholderText"/>
            </w:rPr>
            <w:t>Choose an item.</w:t>
          </w:r>
        </w:p>
      </w:docPartBody>
    </w:docPart>
    <w:docPart>
      <w:docPartPr>
        <w:name w:val="06A69F976D064100BB804EF2C0D32934"/>
        <w:category>
          <w:name w:val="General"/>
          <w:gallery w:val="placeholder"/>
        </w:category>
        <w:types>
          <w:type w:val="bbPlcHdr"/>
        </w:types>
        <w:behaviors>
          <w:behavior w:val="content"/>
        </w:behaviors>
        <w:guid w:val="{2128E06D-43B3-4EC4-8DC3-730BFFCD6E07}"/>
      </w:docPartPr>
      <w:docPartBody>
        <w:p w:rsidR="002C4D6C" w:rsidRDefault="002C4D6C">
          <w:pPr>
            <w:pStyle w:val="06A69F976D064100BB804EF2C0D32934"/>
          </w:pPr>
          <w:r w:rsidRPr="005B72E1">
            <w:rPr>
              <w:rStyle w:val="PlaceholderText"/>
            </w:rPr>
            <w:t>Choose an</w:t>
          </w:r>
          <w:r w:rsidRPr="005B72E1">
            <w:rPr>
              <w:rStyle w:val="PlaceholderText"/>
            </w:rPr>
            <w:t xml:space="preserve"> item.</w:t>
          </w:r>
        </w:p>
      </w:docPartBody>
    </w:docPart>
    <w:docPart>
      <w:docPartPr>
        <w:name w:val="864DB1B467EF403C84BBBDBC3C0F1571"/>
        <w:category>
          <w:name w:val="General"/>
          <w:gallery w:val="placeholder"/>
        </w:category>
        <w:types>
          <w:type w:val="bbPlcHdr"/>
        </w:types>
        <w:behaviors>
          <w:behavior w:val="content"/>
        </w:behaviors>
        <w:guid w:val="{982C294A-BDB0-4F10-9463-9F881E6CBC0D}"/>
      </w:docPartPr>
      <w:docPartBody>
        <w:p w:rsidR="002C4D6C" w:rsidRDefault="002C4D6C">
          <w:pPr>
            <w:pStyle w:val="864DB1B467EF403C84BBBDBC3C0F1571"/>
          </w:pPr>
          <w:r w:rsidRPr="005B72E1">
            <w:rPr>
              <w:rStyle w:val="PlaceholderText"/>
            </w:rPr>
            <w:t>Choose an item.</w:t>
          </w:r>
        </w:p>
      </w:docPartBody>
    </w:docPart>
    <w:docPart>
      <w:docPartPr>
        <w:name w:val="CDC448DE58C44B448D6F37447E97F435"/>
        <w:category>
          <w:name w:val="General"/>
          <w:gallery w:val="placeholder"/>
        </w:category>
        <w:types>
          <w:type w:val="bbPlcHdr"/>
        </w:types>
        <w:behaviors>
          <w:behavior w:val="content"/>
        </w:behaviors>
        <w:guid w:val="{93131114-04DF-47C6-81D3-782FCE4C31AC}"/>
      </w:docPartPr>
      <w:docPartBody>
        <w:p w:rsidR="002C4D6C" w:rsidRDefault="002C4D6C">
          <w:pPr>
            <w:pStyle w:val="CDC448DE58C44B448D6F37447E97F435"/>
          </w:pPr>
          <w:r w:rsidRPr="005B72E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4D6C"/>
    <w:rsid w:val="002C4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D6C"/>
    <w:rPr>
      <w:color w:val="808080"/>
    </w:rPr>
  </w:style>
  <w:style w:type="paragraph" w:customStyle="1" w:styleId="6A64F63E7B464426A57AFAA90774B4A8">
    <w:name w:val="6A64F63E7B464426A57AFAA90774B4A8"/>
    <w:rsid w:val="002C4D6C"/>
  </w:style>
  <w:style w:type="paragraph" w:customStyle="1" w:styleId="BA11246CB13E4BEC8EE3221C240B811C">
    <w:name w:val="BA11246CB13E4BEC8EE3221C240B811C"/>
    <w:rsid w:val="002C4D6C"/>
  </w:style>
  <w:style w:type="paragraph" w:customStyle="1" w:styleId="49D0EE5A731E4AE5AD75CA48A454C057">
    <w:name w:val="49D0EE5A731E4AE5AD75CA48A454C057"/>
    <w:rsid w:val="002C4D6C"/>
  </w:style>
  <w:style w:type="paragraph" w:customStyle="1" w:styleId="53AB9F868BCB4C08A9816A3E08FCBEFF">
    <w:name w:val="53AB9F868BCB4C08A9816A3E08FCBEFF"/>
    <w:rsid w:val="002C4D6C"/>
  </w:style>
  <w:style w:type="paragraph" w:customStyle="1" w:styleId="7FD2AF8DEB694E7FBF24882BF9FBA74D">
    <w:name w:val="7FD2AF8DEB694E7FBF24882BF9FBA74D"/>
    <w:rsid w:val="002C4D6C"/>
  </w:style>
  <w:style w:type="paragraph" w:customStyle="1" w:styleId="00F8E9CF2BD9439990AA0AADEEBAC6DF">
    <w:name w:val="00F8E9CF2BD9439990AA0AADEEBAC6DF"/>
    <w:rsid w:val="002C4D6C"/>
  </w:style>
  <w:style w:type="paragraph" w:customStyle="1" w:styleId="2C1D40A514A24E55801C6D77BD7760C3">
    <w:name w:val="2C1D40A514A24E55801C6D77BD7760C3"/>
    <w:rsid w:val="002C4D6C"/>
  </w:style>
  <w:style w:type="paragraph" w:customStyle="1" w:styleId="0A2D08438E7E4A919A4F418627F781AC">
    <w:name w:val="0A2D08438E7E4A919A4F418627F781AC"/>
    <w:rsid w:val="002C4D6C"/>
  </w:style>
  <w:style w:type="paragraph" w:customStyle="1" w:styleId="BC01E4649EE246A4845672AF964D1F0D">
    <w:name w:val="BC01E4649EE246A4845672AF964D1F0D"/>
    <w:rsid w:val="002C4D6C"/>
  </w:style>
  <w:style w:type="paragraph" w:customStyle="1" w:styleId="9206BF1346024CEB80863774E13285B0">
    <w:name w:val="9206BF1346024CEB80863774E13285B0"/>
    <w:rsid w:val="002C4D6C"/>
  </w:style>
  <w:style w:type="paragraph" w:customStyle="1" w:styleId="34A236142564409CA6A38EF0817CC3E6">
    <w:name w:val="34A236142564409CA6A38EF0817CC3E6"/>
    <w:rsid w:val="002C4D6C"/>
  </w:style>
  <w:style w:type="paragraph" w:customStyle="1" w:styleId="06A69F976D064100BB804EF2C0D32934">
    <w:name w:val="06A69F976D064100BB804EF2C0D32934"/>
    <w:rsid w:val="002C4D6C"/>
  </w:style>
  <w:style w:type="paragraph" w:customStyle="1" w:styleId="864DB1B467EF403C84BBBDBC3C0F1571">
    <w:name w:val="864DB1B467EF403C84BBBDBC3C0F1571"/>
    <w:rsid w:val="002C4D6C"/>
  </w:style>
  <w:style w:type="paragraph" w:customStyle="1" w:styleId="CDC448DE58C44B448D6F37447E97F435">
    <w:name w:val="CDC448DE58C44B448D6F37447E97F435"/>
    <w:rsid w:val="002C4D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 Questionaire</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kdigiacomo</dc:creator>
  <cp:lastModifiedBy>akane</cp:lastModifiedBy>
  <cp:revision>2</cp:revision>
  <dcterms:created xsi:type="dcterms:W3CDTF">2014-09-18T17:42:00Z</dcterms:created>
  <dcterms:modified xsi:type="dcterms:W3CDTF">2014-09-18T17:42:00Z</dcterms:modified>
</cp:coreProperties>
</file>